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200"/>
        <w:tblW w:w="5000" w:type="pct"/>
        <w:tblLook w:val="0600" w:firstRow="0" w:lastRow="0" w:firstColumn="0" w:lastColumn="0" w:noHBand="1" w:noVBand="1"/>
        <w:tblCaption w:val="Layout table"/>
      </w:tblPr>
      <w:tblGrid>
        <w:gridCol w:w="10800"/>
      </w:tblGrid>
      <w:tr w:rsidR="00217573" w14:paraId="727F1CE6" w14:textId="77777777" w:rsidTr="00217573">
        <w:trPr>
          <w:trHeight w:val="2250"/>
        </w:trPr>
        <w:tc>
          <w:tcPr>
            <w:tcW w:w="10800" w:type="dxa"/>
            <w:vAlign w:val="bottom"/>
          </w:tcPr>
          <w:p w14:paraId="6B5D39CB" w14:textId="2E8280B2" w:rsidR="00217573" w:rsidRPr="004B434E" w:rsidRDefault="00D26747" w:rsidP="00217573">
            <w:pPr>
              <w:pStyle w:val="Heading1"/>
            </w:pPr>
            <w:sdt>
              <w:sdtPr>
                <w:id w:val="765965015"/>
                <w:placeholder>
                  <w:docPart w:val="AF20A478969E42FBB90652E7C7C25415"/>
                </w:placeholder>
                <w:temporary/>
                <w:showingPlcHdr/>
                <w15:appearance w15:val="hidden"/>
              </w:sdtPr>
              <w:sdtEndPr/>
              <w:sdtContent>
                <w:r w:rsidR="00217573" w:rsidRPr="004B434E">
                  <w:t>YOU ARE INVITED TO A</w:t>
                </w:r>
              </w:sdtContent>
            </w:sdt>
            <w:r w:rsidR="00217573">
              <w:t>n</w:t>
            </w:r>
          </w:p>
        </w:tc>
      </w:tr>
      <w:tr w:rsidR="00217573" w14:paraId="286E5C85" w14:textId="77777777" w:rsidTr="00217573">
        <w:trPr>
          <w:trHeight w:val="3683"/>
        </w:trPr>
        <w:tc>
          <w:tcPr>
            <w:tcW w:w="10800" w:type="dxa"/>
          </w:tcPr>
          <w:p w14:paraId="1184A303" w14:textId="77777777" w:rsidR="00217573" w:rsidRPr="00514064" w:rsidRDefault="00217573" w:rsidP="00217573">
            <w:pPr>
              <w:pStyle w:val="Title"/>
              <w:rPr>
                <w:b w:val="0"/>
              </w:rPr>
            </w:pPr>
            <w:r>
              <w:t>ana</w:t>
            </w:r>
          </w:p>
        </w:tc>
      </w:tr>
      <w:tr w:rsidR="00217573" w14:paraId="2BE54641" w14:textId="77777777" w:rsidTr="00217573">
        <w:trPr>
          <w:trHeight w:val="825"/>
        </w:trPr>
        <w:tc>
          <w:tcPr>
            <w:tcW w:w="10800" w:type="dxa"/>
          </w:tcPr>
          <w:p w14:paraId="2CE01729" w14:textId="77777777" w:rsidR="00217573" w:rsidRPr="004B434E" w:rsidRDefault="00217573" w:rsidP="00217573">
            <w:pPr>
              <w:pStyle w:val="Subtitle"/>
            </w:pPr>
            <w:r>
              <w:t>Teleconference</w:t>
            </w:r>
          </w:p>
        </w:tc>
      </w:tr>
      <w:tr w:rsidR="00217573" w14:paraId="4C35678D" w14:textId="77777777" w:rsidTr="00217573">
        <w:trPr>
          <w:trHeight w:val="1352"/>
        </w:trPr>
        <w:tc>
          <w:tcPr>
            <w:tcW w:w="10800" w:type="dxa"/>
          </w:tcPr>
          <w:p w14:paraId="15C4F499" w14:textId="77777777" w:rsidR="00217573" w:rsidRDefault="00217573" w:rsidP="00217573">
            <w:pPr>
              <w:pStyle w:val="Heading1"/>
            </w:pPr>
            <w:r>
              <w:t>June 28, 2023</w:t>
            </w:r>
          </w:p>
          <w:p w14:paraId="3FE841E9" w14:textId="77777777" w:rsidR="00217573" w:rsidRDefault="00217573" w:rsidP="00217573">
            <w:pPr>
              <w:pStyle w:val="Heading1"/>
            </w:pPr>
            <w:r>
              <w:t>2:00-3:00 pm cdt</w:t>
            </w:r>
          </w:p>
        </w:tc>
      </w:tr>
      <w:tr w:rsidR="00217573" w14:paraId="20822461" w14:textId="77777777" w:rsidTr="00217573">
        <w:trPr>
          <w:trHeight w:val="2304"/>
        </w:trPr>
        <w:tc>
          <w:tcPr>
            <w:tcW w:w="10800" w:type="dxa"/>
          </w:tcPr>
          <w:p w14:paraId="37D2793F" w14:textId="77777777" w:rsidR="00217573" w:rsidRDefault="00217573" w:rsidP="00217573">
            <w:pPr>
              <w:pStyle w:val="Heading1"/>
              <w:ind w:left="-825"/>
            </w:pPr>
            <w:r>
              <w:t>See artery page for link</w:t>
            </w:r>
          </w:p>
        </w:tc>
      </w:tr>
      <w:tr w:rsidR="00217573" w:rsidRPr="00244702" w14:paraId="6D5F0738" w14:textId="77777777" w:rsidTr="002A104C">
        <w:trPr>
          <w:trHeight w:val="3543"/>
        </w:trPr>
        <w:tc>
          <w:tcPr>
            <w:tcW w:w="10800" w:type="dxa"/>
          </w:tcPr>
          <w:p w14:paraId="3BBA6372" w14:textId="77777777" w:rsidR="00217573" w:rsidRPr="00F30A83" w:rsidRDefault="00217573" w:rsidP="00217573">
            <w:r w:rsidRPr="00F30A83">
              <w:t xml:space="preserve">Join us in learning about anti-nuclear antibodies Wednesday, </w:t>
            </w:r>
            <w:proofErr w:type="gramStart"/>
            <w:r w:rsidRPr="00F30A83">
              <w:t>6/28/23</w:t>
            </w:r>
            <w:proofErr w:type="gramEnd"/>
            <w:r w:rsidRPr="00F30A83">
              <w:t xml:space="preserve"> </w:t>
            </w:r>
          </w:p>
          <w:p w14:paraId="3F8BBB3A" w14:textId="4ABAD20B" w:rsidR="00F30A83" w:rsidRPr="00F30A83" w:rsidRDefault="00217573" w:rsidP="00F30A83">
            <w:r w:rsidRPr="00F30A83">
              <w:t xml:space="preserve">Dr. Alan Bridges will </w:t>
            </w:r>
            <w:r w:rsidR="00F30A83" w:rsidRPr="00F30A83">
              <w:t xml:space="preserve">present about ANA testing methods, the importance of ANA titers, and ANA as an </w:t>
            </w:r>
            <w:proofErr w:type="gramStart"/>
            <w:r w:rsidR="00F30A83" w:rsidRPr="00F30A83">
              <w:t>inclusion criteria</w:t>
            </w:r>
            <w:proofErr w:type="gramEnd"/>
            <w:r w:rsidR="00F30A83" w:rsidRPr="00F30A83">
              <w:t xml:space="preserve"> for diagnosis of SLE. </w:t>
            </w:r>
          </w:p>
          <w:p w14:paraId="2E73ECCB" w14:textId="0534396D" w:rsidR="00217573" w:rsidRPr="00F30A83" w:rsidRDefault="002A104C" w:rsidP="00F30A83">
            <w:pPr>
              <w:rPr>
                <w:sz w:val="28"/>
                <w:szCs w:val="28"/>
              </w:rPr>
            </w:pPr>
            <w:r w:rsidRPr="00F30A83">
              <w:rPr>
                <w:sz w:val="28"/>
                <w:szCs w:val="28"/>
              </w:rPr>
              <w:t xml:space="preserve">Dr. Bridges is a distinguished professor in the Division of Rheumatology within UW-Madison and is the Director of </w:t>
            </w:r>
            <w:r w:rsidR="00657C5C" w:rsidRPr="00F30A83">
              <w:rPr>
                <w:sz w:val="28"/>
                <w:szCs w:val="28"/>
              </w:rPr>
              <w:t>Immunology</w:t>
            </w:r>
            <w:r w:rsidRPr="00F30A83">
              <w:rPr>
                <w:sz w:val="28"/>
                <w:szCs w:val="28"/>
              </w:rPr>
              <w:t xml:space="preserve"> Laboratory at UW Hospital and Clinics</w:t>
            </w:r>
            <w:r w:rsidR="00657C5C" w:rsidRPr="00F30A83">
              <w:rPr>
                <w:sz w:val="28"/>
                <w:szCs w:val="28"/>
              </w:rPr>
              <w:t>.  He will share many years of experience in overseeing various ANA tests and clinical utilizations.</w:t>
            </w:r>
          </w:p>
          <w:p w14:paraId="633B19F0" w14:textId="77777777" w:rsidR="00217573" w:rsidRPr="00930A2E" w:rsidRDefault="00D26747" w:rsidP="00217573">
            <w:sdt>
              <w:sdtPr>
                <w:id w:val="-527405805"/>
                <w:placeholder>
                  <w:docPart w:val="C6D7B53F70D24D60BD63EDDBC385D9A7"/>
                </w:placeholder>
                <w:temporary/>
                <w:showingPlcHdr/>
                <w15:appearance w15:val="hidden"/>
              </w:sdtPr>
              <w:sdtEndPr/>
              <w:sdtContent>
                <w:r w:rsidR="00217573" w:rsidRPr="00930A2E">
                  <w:t>Everyone is welcome!</w:t>
                </w:r>
              </w:sdtContent>
            </w:sdt>
          </w:p>
        </w:tc>
      </w:tr>
    </w:tbl>
    <w:p w14:paraId="5C603C46" w14:textId="1108CC75" w:rsidR="001F2029" w:rsidRDefault="00955BDF" w:rsidP="002A104C">
      <w:pPr>
        <w:jc w:val="both"/>
      </w:pPr>
      <w:r w:rsidRPr="00955BDF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72F526F0" wp14:editId="3FE2B817">
                <wp:simplePos x="0" y="0"/>
                <wp:positionH relativeFrom="page">
                  <wp:align>left</wp:align>
                </wp:positionH>
                <wp:positionV relativeFrom="paragraph">
                  <wp:posOffset>-407670</wp:posOffset>
                </wp:positionV>
                <wp:extent cx="8247380" cy="6429375"/>
                <wp:effectExtent l="0" t="0" r="1270" b="9525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6429375"/>
                          <a:chOff x="0" y="0"/>
                          <a:chExt cx="9029037" cy="693674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0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476417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1811404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4C154" id="Group 17" o:spid="_x0000_s1026" alt="&quot;&quot;" style="position:absolute;margin-left:0;margin-top:-32.1pt;width:649.4pt;height:506.25pt;z-index:-251644928;mso-position-horizontal:left;mso-position-horizontal-relative:page;mso-width-relative:margin;mso-height-relative:margin" coordsize="90290,6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">
                <v:oval id="Oval 20" o:spid="_x0000_s1027" style="position:absolute;left:41162;width:49128;height:49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" fillcolor="#f68cdb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" path="m513302,c1860131,,2951952,1091759,2951952,2438511v,1346752,-1091821,2438511,-2438650,2438511c344949,4877022,180579,4859964,21829,4827480l,4821868,,55155,21829,49542c180579,17059,344949,,513302,xe" fillcolor="#ffd721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" fillcolor="#2d7fe5 [3214]" stroked="f" strokeweight="1pt">
                  <v:stroke joinstyle="miter"/>
                </v:oval>
                <v:oval id="Oval 23" o:spid="_x0000_s1030" style="position:absolute;left:14764;top:711;width:31774;height:31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f3554d [3204]" stroked="f" strokeweight="1pt">
                  <v:stroke joinstyle="miter"/>
                </v:oval>
                <v:oval id="Oval 24" o:spid="_x0000_s1031" style="position:absolute;left:54216;top:18114;width:25574;height:25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a7ea52 [3206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" fillcolor="#f141c4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" fillcolor="#f68cdb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" fillcolor="#a7ea52 [3206]" stroked="f" strokeweight="1pt">
                  <v:stroke joinstyle="miter"/>
                </v:oval>
                <w10:wrap anchorx="page"/>
                <w10:anchorlock/>
              </v:group>
            </w:pict>
          </mc:Fallback>
        </mc:AlternateContent>
      </w:r>
    </w:p>
    <w:sectPr w:rsidR="001F2029" w:rsidSect="00473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28EB" w14:textId="77777777" w:rsidR="00217573" w:rsidRDefault="00217573" w:rsidP="00955BDF">
      <w:pPr>
        <w:spacing w:line="240" w:lineRule="auto"/>
      </w:pPr>
      <w:r>
        <w:separator/>
      </w:r>
    </w:p>
  </w:endnote>
  <w:endnote w:type="continuationSeparator" w:id="0">
    <w:p w14:paraId="52D1E737" w14:textId="77777777" w:rsidR="00217573" w:rsidRDefault="00217573" w:rsidP="0095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73C4" w14:textId="77777777" w:rsidR="00217573" w:rsidRDefault="00217573" w:rsidP="00955BDF">
      <w:pPr>
        <w:spacing w:line="240" w:lineRule="auto"/>
      </w:pPr>
      <w:r>
        <w:separator/>
      </w:r>
    </w:p>
  </w:footnote>
  <w:footnote w:type="continuationSeparator" w:id="0">
    <w:p w14:paraId="51D68000" w14:textId="77777777" w:rsidR="00217573" w:rsidRDefault="00217573" w:rsidP="00955B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73"/>
    <w:rsid w:val="0008402D"/>
    <w:rsid w:val="00145D40"/>
    <w:rsid w:val="001D3E89"/>
    <w:rsid w:val="001D5F8A"/>
    <w:rsid w:val="001F2029"/>
    <w:rsid w:val="00217573"/>
    <w:rsid w:val="00244702"/>
    <w:rsid w:val="002A104C"/>
    <w:rsid w:val="00347D89"/>
    <w:rsid w:val="003C3255"/>
    <w:rsid w:val="003D6DD8"/>
    <w:rsid w:val="0047337B"/>
    <w:rsid w:val="004844BC"/>
    <w:rsid w:val="004B434E"/>
    <w:rsid w:val="004D54C1"/>
    <w:rsid w:val="00506AAE"/>
    <w:rsid w:val="00514064"/>
    <w:rsid w:val="00516041"/>
    <w:rsid w:val="00584C49"/>
    <w:rsid w:val="005D605B"/>
    <w:rsid w:val="005E2BC3"/>
    <w:rsid w:val="00657C5C"/>
    <w:rsid w:val="00734ACE"/>
    <w:rsid w:val="007712C1"/>
    <w:rsid w:val="007A65E1"/>
    <w:rsid w:val="007E769E"/>
    <w:rsid w:val="008A0BE9"/>
    <w:rsid w:val="008B1E15"/>
    <w:rsid w:val="00901485"/>
    <w:rsid w:val="009131C9"/>
    <w:rsid w:val="00930A2E"/>
    <w:rsid w:val="00955BDF"/>
    <w:rsid w:val="00A77B9F"/>
    <w:rsid w:val="00AB631D"/>
    <w:rsid w:val="00B40857"/>
    <w:rsid w:val="00B805F1"/>
    <w:rsid w:val="00CC1BF5"/>
    <w:rsid w:val="00CC7BAB"/>
    <w:rsid w:val="00CF4BF6"/>
    <w:rsid w:val="00D26747"/>
    <w:rsid w:val="00D413F7"/>
    <w:rsid w:val="00D85CCE"/>
    <w:rsid w:val="00D9001F"/>
    <w:rsid w:val="00DB615E"/>
    <w:rsid w:val="00E84A1B"/>
    <w:rsid w:val="00E86A6D"/>
    <w:rsid w:val="00EE5B34"/>
    <w:rsid w:val="00F30A83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8B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9"/>
  </w:style>
  <w:style w:type="paragraph" w:styleId="Heading1">
    <w:name w:val="heading 1"/>
    <w:basedOn w:val="Normal"/>
    <w:next w:val="Normal"/>
    <w:link w:val="Heading1Char"/>
    <w:uiPriority w:val="9"/>
    <w:qFormat/>
    <w:rsid w:val="004844BC"/>
    <w:pPr>
      <w:keepLines/>
      <w:spacing w:line="276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E89"/>
  </w:style>
  <w:style w:type="paragraph" w:styleId="Footer">
    <w:name w:val="footer"/>
    <w:basedOn w:val="Normal"/>
    <w:link w:val="Foot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E89"/>
  </w:style>
  <w:style w:type="character" w:styleId="PlaceholderText">
    <w:name w:val="Placeholder Text"/>
    <w:basedOn w:val="DefaultParagraphFont"/>
    <w:uiPriority w:val="99"/>
    <w:semiHidden/>
    <w:rsid w:val="0024470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F2029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029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702"/>
    <w:pPr>
      <w:numPr>
        <w:ilvl w:val="1"/>
      </w:numPr>
      <w:spacing w:line="240" w:lineRule="auto"/>
    </w:pPr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4702"/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4BC"/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297\AppData\Roaming\Microsoft\Templates\Holi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20A478969E42FBB90652E7C7C2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131B-A81E-4EA8-8981-F0CC8870DBDC}"/>
      </w:docPartPr>
      <w:docPartBody>
        <w:p w:rsidR="00850507" w:rsidRDefault="00917AC1" w:rsidP="00917AC1">
          <w:pPr>
            <w:pStyle w:val="AF20A478969E42FBB90652E7C7C25415"/>
          </w:pPr>
          <w:r w:rsidRPr="004B434E">
            <w:t>YOU ARE INVITED TO A</w:t>
          </w:r>
        </w:p>
      </w:docPartBody>
    </w:docPart>
    <w:docPart>
      <w:docPartPr>
        <w:name w:val="C6D7B53F70D24D60BD63EDDBC385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CFAB-34F7-4B19-9E7D-F56CCD62787E}"/>
      </w:docPartPr>
      <w:docPartBody>
        <w:p w:rsidR="00850507" w:rsidRDefault="00917AC1" w:rsidP="00917AC1">
          <w:pPr>
            <w:pStyle w:val="C6D7B53F70D24D60BD63EDDBC385D9A7"/>
          </w:pPr>
          <w:r w:rsidRPr="00244702">
            <w:t>Everyone is welcome!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C1"/>
    <w:rsid w:val="00850507"/>
    <w:rsid w:val="009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20A478969E42FBB90652E7C7C25415">
    <w:name w:val="AF20A478969E42FBB90652E7C7C25415"/>
    <w:rsid w:val="00917AC1"/>
  </w:style>
  <w:style w:type="paragraph" w:customStyle="1" w:styleId="C6D7B53F70D24D60BD63EDDBC385D9A7">
    <w:name w:val="C6D7B53F70D24D60BD63EDDBC385D9A7"/>
    <w:rsid w:val="00917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oli">
      <a:dk1>
        <a:srgbClr val="000000"/>
      </a:dk1>
      <a:lt1>
        <a:srgbClr val="FFFFFF"/>
      </a:lt1>
      <a:dk2>
        <a:srgbClr val="212745"/>
      </a:dk2>
      <a:lt2>
        <a:srgbClr val="2D7FE5"/>
      </a:lt2>
      <a:accent1>
        <a:srgbClr val="F3554D"/>
      </a:accent1>
      <a:accent2>
        <a:srgbClr val="FD9F59"/>
      </a:accent2>
      <a:accent3>
        <a:srgbClr val="A7EA52"/>
      </a:accent3>
      <a:accent4>
        <a:srgbClr val="9D2AAF"/>
      </a:accent4>
      <a:accent5>
        <a:srgbClr val="FFD721"/>
      </a:accent5>
      <a:accent6>
        <a:srgbClr val="F141C4"/>
      </a:accent6>
      <a:hlink>
        <a:srgbClr val="56C7AA"/>
      </a:hlink>
      <a:folHlink>
        <a:srgbClr val="59A8D1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5614A-EA66-45F0-B584-2123E8DD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906B-A1C2-451F-81C0-BFE543DEC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BD8B833-E9CB-4FEF-8A9A-C245B3CBC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 flyer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2023-05-23T18:31:00Z</dcterms:created>
  <dcterms:modified xsi:type="dcterms:W3CDTF">2023-05-23T18:31:00Z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