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67CE" w14:textId="77777777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F7D6D46" wp14:editId="49D5E6FA">
                <wp:simplePos x="0" y="0"/>
                <wp:positionH relativeFrom="column">
                  <wp:posOffset>-2684780</wp:posOffset>
                </wp:positionH>
                <wp:positionV relativeFrom="paragraph">
                  <wp:posOffset>-5170805</wp:posOffset>
                </wp:positionV>
                <wp:extent cx="12225528" cy="14365224"/>
                <wp:effectExtent l="571500" t="0" r="0" b="494030"/>
                <wp:wrapNone/>
                <wp:docPr id="1" name="Group 282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Freeform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Freeform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Freeform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Freeform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Freeform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Freeform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Freeform 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Freeform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Freeform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Freeform 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Freeform 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Freeform 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Freeform 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Freeform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Freeform 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Freeform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Freeform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Freeform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Freeform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Freeform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Freeform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oup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Freeform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Freeform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Freeform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Freeform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Freeform 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Freeform 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Freeform 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Freeform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Freeform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Freeform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Freeform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Freeform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reeform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reeform 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reeform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reeform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reeform 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reeform 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reeform 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reeform 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reeform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reeform 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reeform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Freeform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Freeform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reeform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reeform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reeform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oup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Freeform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reeform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reeform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reeform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reeform 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reeform 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Freeform 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Freeform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reeform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reeform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reeform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reeform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Freeform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Freeform 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Freeform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Freeform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Freeform 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Freeform 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Freeform 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Freeform 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Freeform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Freeform 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Freeform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Freeform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Freeform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Freeform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Freeform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Freeform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oup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oup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oup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oup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Group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Group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Group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Group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oup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oup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oup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Freeform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oup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Freeform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83ABC31" id="Group 2821" o:spid="_x0000_s1026" alt="&quot;&quot;" style="position:absolute;margin-left:-211.4pt;margin-top:-407.15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">
                <v:group id="Group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Freeform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Freeform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Freeform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oup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Freeform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Freeform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Freeform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Freeform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Freeform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Freeform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Freeform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Freeform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Freeform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oup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Freeform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Freeform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7" w:rightFromText="187" w:vertAnchor="page" w:horzAnchor="margin" w:tblpXSpec="center" w:tblpYSpec="center"/>
        <w:tblW w:w="0" w:type="auto"/>
        <w:tblLayout w:type="fixed"/>
        <w:tblLook w:val="0600" w:firstRow="0" w:lastRow="0" w:firstColumn="0" w:lastColumn="0" w:noHBand="1" w:noVBand="1"/>
        <w:tblDescription w:val="Layout table"/>
      </w:tblPr>
      <w:tblGrid>
        <w:gridCol w:w="8748"/>
      </w:tblGrid>
      <w:tr w:rsidR="009C7763" w14:paraId="74C9FE43" w14:textId="77777777" w:rsidTr="004F3AFD">
        <w:trPr>
          <w:trHeight w:val="2160"/>
        </w:trPr>
        <w:tc>
          <w:tcPr>
            <w:tcW w:w="8748" w:type="dxa"/>
          </w:tcPr>
          <w:p w14:paraId="5CB31A62" w14:textId="2A333379" w:rsidR="009C7763" w:rsidRPr="004F3AFD" w:rsidRDefault="00243C4B" w:rsidP="00243C4B">
            <w:pPr>
              <w:pStyle w:val="Title"/>
              <w:framePr w:hSpace="0" w:wrap="auto" w:vAnchor="margin" w:hAnchor="text" w:xAlign="left" w:yAlign="inline"/>
              <w:ind w:left="255"/>
            </w:pPr>
            <w:r>
              <w:t>Fun Science</w:t>
            </w:r>
          </w:p>
          <w:p w14:paraId="5E08058E" w14:textId="77777777" w:rsidR="009C7763" w:rsidRDefault="00B47B99" w:rsidP="004F3AFD">
            <w:pPr>
              <w:pStyle w:val="Title"/>
              <w:framePr w:hSpace="0" w:wrap="auto" w:vAnchor="margin" w:hAnchor="text" w:xAlign="left" w:yAlign="inline"/>
            </w:pPr>
            <w:sdt>
              <w:sdtPr>
                <w:id w:val="-891875404"/>
                <w:placeholder>
                  <w:docPart w:val="2C37854E079149F49CB1C7FF2B40DBFE"/>
                </w:placeholder>
                <w:temporary/>
                <w:showingPlcHdr/>
                <w15:appearance w15:val="hidden"/>
              </w:sdtPr>
              <w:sdtEndPr/>
              <w:sdtContent>
                <w:r w:rsidR="009C7763" w:rsidRPr="009017BE">
                  <w:rPr>
                    <w:rStyle w:val="SubtitleChar"/>
                    <w:lang w:bidi="en-GB"/>
                  </w:rPr>
                  <w:t>PARTY</w:t>
                </w:r>
              </w:sdtContent>
            </w:sdt>
          </w:p>
        </w:tc>
      </w:tr>
      <w:tr w:rsidR="009C7763" w14:paraId="3026B82F" w14:textId="77777777" w:rsidTr="004F3AFD">
        <w:trPr>
          <w:trHeight w:val="588"/>
        </w:trPr>
        <w:tc>
          <w:tcPr>
            <w:tcW w:w="8748" w:type="dxa"/>
          </w:tcPr>
          <w:p w14:paraId="75DDE427" w14:textId="3AB6DA40" w:rsidR="009C7763" w:rsidRDefault="00B47B99" w:rsidP="004F3AFD">
            <w:pPr>
              <w:pStyle w:val="Date"/>
              <w:ind w:left="1140"/>
            </w:pPr>
            <w:sdt>
              <w:sdtPr>
                <w:id w:val="544806682"/>
                <w:placeholder>
                  <w:docPart w:val="1816F17BF20B4DF798259D771224164F"/>
                </w:placeholder>
                <w15:appearance w15:val="hidden"/>
              </w:sdtPr>
              <w:sdtEndPr/>
              <w:sdtContent>
                <w:r w:rsidR="00AE31EC">
                  <w:t>August</w:t>
                </w:r>
                <w:r>
                  <w:t xml:space="preserve"> 25-26</w:t>
                </w:r>
                <w:bookmarkStart w:id="0" w:name="_GoBack"/>
                <w:bookmarkEnd w:id="0"/>
                <w:r w:rsidR="00243C4B">
                  <w:t>, 2023</w:t>
                </w:r>
              </w:sdtContent>
            </w:sdt>
            <w:r w:rsidR="00CE4718">
              <w:t xml:space="preserve"> </w:t>
            </w:r>
          </w:p>
          <w:p w14:paraId="2C9CB12D" w14:textId="77777777" w:rsidR="00243C4B" w:rsidRDefault="00243C4B" w:rsidP="00243C4B">
            <w:r>
              <w:t>Timber Ridge Resort  Lake Geneva, WI</w:t>
            </w:r>
          </w:p>
          <w:p w14:paraId="042C3CD7" w14:textId="1C420A95" w:rsidR="00243C4B" w:rsidRPr="00243C4B" w:rsidRDefault="00243C4B" w:rsidP="00243C4B"/>
        </w:tc>
      </w:tr>
      <w:tr w:rsidR="009C7763" w14:paraId="0D2200FE" w14:textId="77777777" w:rsidTr="004F3AFD">
        <w:trPr>
          <w:trHeight w:val="1262"/>
        </w:trPr>
        <w:tc>
          <w:tcPr>
            <w:tcW w:w="8748" w:type="dxa"/>
            <w:vAlign w:val="center"/>
          </w:tcPr>
          <w:p w14:paraId="7F2C3322" w14:textId="50CBB330" w:rsidR="00243C4B" w:rsidRDefault="00243C4B" w:rsidP="00243C4B">
            <w:pPr>
              <w:ind w:left="630" w:right="450"/>
            </w:pPr>
            <w:r>
              <w:t xml:space="preserve">Save the date for a </w:t>
            </w:r>
            <w:r w:rsidR="00833AAE">
              <w:t>end of the summer</w:t>
            </w:r>
            <w:r>
              <w:t xml:space="preserve"> meeting of the American Association of Clinical Chemistry – Chicago Local </w:t>
            </w:r>
            <w:r w:rsidR="00833AAE">
              <w:t>Section!</w:t>
            </w:r>
            <w:r>
              <w:t xml:space="preserve">  Friday night will include dinner and speaker.  Saturday morning will include breakfast and 3 scientific talks. Registration and room reservation information will be coming soon.</w:t>
            </w:r>
          </w:p>
          <w:p w14:paraId="58749FC4" w14:textId="64251F3C" w:rsidR="009C7763" w:rsidRDefault="009C7763" w:rsidP="004F3AFD">
            <w:pPr>
              <w:ind w:left="1230"/>
            </w:pPr>
          </w:p>
        </w:tc>
      </w:tr>
    </w:tbl>
    <w:p w14:paraId="6C8CBB21" w14:textId="77777777" w:rsidR="00961E5D" w:rsidRDefault="009C7763">
      <w:r>
        <w:rPr>
          <w:noProof/>
          <w:lang w:bidi="en-GB"/>
        </w:rPr>
        <w:t xml:space="preserve"> </w:t>
      </w:r>
      <w:r w:rsidR="00961E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E0AE8C7" wp14:editId="7390D99B">
                <wp:simplePos x="0" y="0"/>
                <wp:positionH relativeFrom="page">
                  <wp:posOffset>1143000</wp:posOffset>
                </wp:positionH>
                <wp:positionV relativeFrom="paragraph">
                  <wp:posOffset>-1299210</wp:posOffset>
                </wp:positionV>
                <wp:extent cx="5486400" cy="5486400"/>
                <wp:effectExtent l="0" t="0" r="0" b="0"/>
                <wp:wrapNone/>
                <wp:docPr id="2451" name="Oval 245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F7264" w14:textId="77777777" w:rsidR="00961E5D" w:rsidRPr="004A7306" w:rsidRDefault="00961E5D" w:rsidP="00961E5D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E0AE8C7" id="Oval 2451" o:spid="_x0000_s1026" alt="&quot;&quot;" style="position:absolute;left:0;text-align:left;margin-left:90pt;margin-top:-102.3pt;width:6in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" fillcolor="#33473c [2415]" stroked="f" strokeweight="1pt">
                <v:stroke joinstyle="miter"/>
                <v:textbox inset="1.44pt,1.44pt,1.44pt,1.44pt">
                  <w:txbxContent>
                    <w:p w14:paraId="448F7264" w14:textId="77777777" w:rsidR="00961E5D" w:rsidRPr="004A7306" w:rsidRDefault="00961E5D" w:rsidP="00961E5D">
                      <w:pPr>
                        <w:pStyle w:val="BodyText2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p w14:paraId="6DF3DD4B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4F3AFD">
      <w:type w:val="nextColumn"/>
      <w:pgSz w:w="12240" w:h="15840" w:code="1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6B9A" w14:textId="77777777" w:rsidR="00243C4B" w:rsidRDefault="00243C4B" w:rsidP="00F0386A">
      <w:r>
        <w:separator/>
      </w:r>
    </w:p>
  </w:endnote>
  <w:endnote w:type="continuationSeparator" w:id="0">
    <w:p w14:paraId="477D936B" w14:textId="77777777" w:rsidR="00243C4B" w:rsidRDefault="00243C4B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FBCF" w14:textId="77777777" w:rsidR="00243C4B" w:rsidRDefault="00243C4B" w:rsidP="00F0386A">
      <w:r>
        <w:separator/>
      </w:r>
    </w:p>
  </w:footnote>
  <w:footnote w:type="continuationSeparator" w:id="0">
    <w:p w14:paraId="173BA87D" w14:textId="77777777" w:rsidR="00243C4B" w:rsidRDefault="00243C4B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4B"/>
    <w:rsid w:val="0006134C"/>
    <w:rsid w:val="000B7D8C"/>
    <w:rsid w:val="000D65E8"/>
    <w:rsid w:val="0015757F"/>
    <w:rsid w:val="0022100B"/>
    <w:rsid w:val="00243C4B"/>
    <w:rsid w:val="002613D0"/>
    <w:rsid w:val="002B44D6"/>
    <w:rsid w:val="002E738A"/>
    <w:rsid w:val="002F1FF6"/>
    <w:rsid w:val="0030600E"/>
    <w:rsid w:val="003414DE"/>
    <w:rsid w:val="00357F28"/>
    <w:rsid w:val="003736DE"/>
    <w:rsid w:val="003B30CD"/>
    <w:rsid w:val="003C7090"/>
    <w:rsid w:val="003E3B98"/>
    <w:rsid w:val="003E6F76"/>
    <w:rsid w:val="00480E5B"/>
    <w:rsid w:val="004A7306"/>
    <w:rsid w:val="004B4E47"/>
    <w:rsid w:val="004E30DC"/>
    <w:rsid w:val="004F3AFD"/>
    <w:rsid w:val="004F4009"/>
    <w:rsid w:val="00506068"/>
    <w:rsid w:val="005063B3"/>
    <w:rsid w:val="00567F60"/>
    <w:rsid w:val="00576BB1"/>
    <w:rsid w:val="005A0D4F"/>
    <w:rsid w:val="005A3601"/>
    <w:rsid w:val="00624074"/>
    <w:rsid w:val="00680B98"/>
    <w:rsid w:val="00762C02"/>
    <w:rsid w:val="007B39AB"/>
    <w:rsid w:val="00833AAE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A7261"/>
    <w:rsid w:val="009C7763"/>
    <w:rsid w:val="009D3969"/>
    <w:rsid w:val="00A15745"/>
    <w:rsid w:val="00A1764E"/>
    <w:rsid w:val="00A3206A"/>
    <w:rsid w:val="00A505E4"/>
    <w:rsid w:val="00AA07D6"/>
    <w:rsid w:val="00AB7D38"/>
    <w:rsid w:val="00AC420F"/>
    <w:rsid w:val="00AC6971"/>
    <w:rsid w:val="00AD6B05"/>
    <w:rsid w:val="00AE31EC"/>
    <w:rsid w:val="00AE406D"/>
    <w:rsid w:val="00B00829"/>
    <w:rsid w:val="00B47B99"/>
    <w:rsid w:val="00B529D0"/>
    <w:rsid w:val="00B71718"/>
    <w:rsid w:val="00BF214F"/>
    <w:rsid w:val="00C714A3"/>
    <w:rsid w:val="00C7665B"/>
    <w:rsid w:val="00C92EA6"/>
    <w:rsid w:val="00CD1B37"/>
    <w:rsid w:val="00CE4718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E8EF9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5D"/>
    <w:pPr>
      <w:ind w:left="720" w:right="720"/>
      <w:jc w:val="center"/>
    </w:pPr>
  </w:style>
  <w:style w:type="paragraph" w:styleId="Heading1">
    <w:name w:val="heading 1"/>
    <w:basedOn w:val="Heading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Heading3">
    <w:name w:val="heading 3"/>
    <w:basedOn w:val="Heading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e">
    <w:name w:val="Title"/>
    <w:basedOn w:val="Normal"/>
    <w:qFormat/>
    <w:rsid w:val="004F3AFD"/>
    <w:pPr>
      <w:framePr w:hSpace="187" w:wrap="around" w:vAnchor="page" w:hAnchor="margin" w:xAlign="center" w:yAlign="center"/>
      <w:spacing w:line="192" w:lineRule="auto"/>
      <w:ind w:left="18" w:right="0" w:hanging="18"/>
    </w:pPr>
    <w:rPr>
      <w:sz w:val="120"/>
      <w:szCs w:val="64"/>
    </w:rPr>
  </w:style>
  <w:style w:type="paragraph" w:styleId="Quote">
    <w:name w:val="Quote"/>
    <w:basedOn w:val="Normal"/>
    <w:next w:val="Normal"/>
    <w:link w:val="Quote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semiHidden/>
    <w:rsid w:val="00867D42"/>
    <w:pPr>
      <w:spacing w:after="120"/>
    </w:pPr>
  </w:style>
  <w:style w:type="paragraph" w:styleId="Body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b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rsid w:val="004F3AFD"/>
    <w:pPr>
      <w:ind w:left="0" w:right="0"/>
    </w:pPr>
    <w:rPr>
      <w:b/>
      <w:spacing w:val="20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4F3AFD"/>
    <w:rPr>
      <w:b/>
      <w:spacing w:val="20"/>
      <w:sz w:val="160"/>
    </w:rPr>
  </w:style>
  <w:style w:type="paragraph" w:styleId="Header">
    <w:name w:val="header"/>
    <w:basedOn w:val="Normal"/>
    <w:link w:val="Head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BookTitle">
    <w:name w:val="Book Title"/>
    <w:basedOn w:val="DefaultParagraphFont"/>
    <w:uiPriority w:val="33"/>
    <w:semiHidden/>
    <w:rsid w:val="002613D0"/>
    <w:rPr>
      <w:b/>
      <w:bCs/>
      <w:i/>
      <w:iCs/>
      <w:spacing w:val="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Strong">
    <w:name w:val="Strong"/>
    <w:basedOn w:val="DefaultParagraphFont"/>
    <w:uiPriority w:val="22"/>
    <w:semiHidden/>
    <w:rsid w:val="002613D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61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613D0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rsid w:val="002613D0"/>
    <w:rPr>
      <w:i/>
      <w:iCs/>
      <w:color w:val="99CB38" w:themeColor="accent1"/>
    </w:rPr>
  </w:style>
  <w:style w:type="character" w:styleId="Emphasis">
    <w:name w:val="Emphasis"/>
    <w:basedOn w:val="DefaultParagraphFont"/>
    <w:uiPriority w:val="20"/>
    <w:semiHidden/>
    <w:rsid w:val="006240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9017BE"/>
    <w:rPr>
      <w:b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297\AppData\Roaming\Microsoft\Templates\Summer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7854E079149F49CB1C7FF2B40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8E93-2806-45A3-84F2-78F4A7017972}"/>
      </w:docPartPr>
      <w:docPartBody>
        <w:p w:rsidR="009207B3" w:rsidRDefault="009207B3">
          <w:pPr>
            <w:pStyle w:val="2C37854E079149F49CB1C7FF2B40DBFE"/>
          </w:pPr>
          <w:r w:rsidRPr="009017BE">
            <w:rPr>
              <w:rStyle w:val="SubtitleChar"/>
              <w:rFonts w:eastAsiaTheme="minorEastAsia"/>
              <w:lang w:bidi="en-GB"/>
            </w:rPr>
            <w:t>PARTY</w:t>
          </w:r>
        </w:p>
      </w:docPartBody>
    </w:docPart>
    <w:docPart>
      <w:docPartPr>
        <w:name w:val="1816F17BF20B4DF798259D771224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B3B0-1168-4DF5-B8AF-F6C18EA813CB}"/>
      </w:docPartPr>
      <w:docPartBody>
        <w:p w:rsidR="009207B3" w:rsidRDefault="009207B3">
          <w:pPr>
            <w:pStyle w:val="1816F17BF20B4DF798259D771224164F"/>
          </w:pPr>
          <w:r w:rsidRPr="00CE4718">
            <w:t>06.21.XX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3"/>
    <w:rsid w:val="009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  <w:lang w:val="en-GB"/>
    </w:rPr>
  </w:style>
  <w:style w:type="paragraph" w:customStyle="1" w:styleId="2C37854E079149F49CB1C7FF2B40DBFE">
    <w:name w:val="2C37854E079149F49CB1C7FF2B40DBFE"/>
  </w:style>
  <w:style w:type="paragraph" w:customStyle="1" w:styleId="1816F17BF20B4DF798259D771224164F">
    <w:name w:val="1816F17BF20B4DF798259D7712241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9CD3DF87B34DA71835D03ADFAC51" ma:contentTypeVersion="10" ma:contentTypeDescription="Create a new document." ma:contentTypeScope="" ma:versionID="f4f19ed5c830653bdf009562171b2cfa">
  <xsd:schema xmlns:xsd="http://www.w3.org/2001/XMLSchema" xmlns:xs="http://www.w3.org/2001/XMLSchema" xmlns:p="http://schemas.microsoft.com/office/2006/metadata/properties" xmlns:ns2="5209ea11-3884-410a-a436-0e0e9fa818b1" xmlns:ns3="60253ea7-35f4-4dd6-b378-a686d1967733" targetNamespace="http://schemas.microsoft.com/office/2006/metadata/properties" ma:root="true" ma:fieldsID="6225e14aa1576d807713c9ee0994b53a" ns2:_="" ns3:_="">
    <xsd:import namespace="5209ea11-3884-410a-a436-0e0e9fa818b1"/>
    <xsd:import namespace="60253ea7-35f4-4dd6-b378-a686d1967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ea11-3884-410a-a436-0e0e9fa81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0f3c69-1d6a-4099-826a-1ff1ac42e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53ea7-35f4-4dd6-b378-a686d19677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49d5a7-0e29-450f-b569-74cb4c9e87a6}" ma:internalName="TaxCatchAll" ma:showField="CatchAllData" ma:web="60253ea7-35f4-4dd6-b378-a686d1967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253ea7-35f4-4dd6-b378-a686d1967733" xsi:nil="true"/>
    <lcf76f155ced4ddcb4097134ff3c332f xmlns="5209ea11-3884-410a-a436-0e0e9fa818b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88BE-1718-46A1-A5B0-CD00A709EC88}"/>
</file>

<file path=customXml/itemProps2.xml><?xml version="1.0" encoding="utf-8"?>
<ds:datastoreItem xmlns:ds="http://schemas.openxmlformats.org/officeDocument/2006/customXml" ds:itemID="{85B9BFB4-2F0F-4147-816B-E6ABE710E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22639-B1FA-44D0-83B5-FBEDB99125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5C566125-38D3-48ED-A079-53AA33EDF0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Summer party flyer</Template>
  <TotalTime>0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2023-04-07T13:29:00Z</dcterms:created>
  <dcterms:modified xsi:type="dcterms:W3CDTF">2023-04-30T23:34:00Z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0x010100AFA99CD3DF87B34DA71835D03ADFAC51</vt:lpwstr>
  </property>
</Properties>
</file>